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Helvetica 57 Condensed" w:hAnsi="Helvetica 57 Condensed"/>
          <w:b w:val="0"/>
        </w:rPr>
        <w:alias w:val="Your Name"/>
        <w:tag w:val="Your Name"/>
        <w:id w:val="1760865497"/>
        <w:placeholder>
          <w:docPart w:val="4EF00E32E363114F83BB7FA6E8EFF1E7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3A996E79" w14:textId="77777777" w:rsidR="00AC6117" w:rsidRPr="00595F6B" w:rsidRDefault="00595F6B">
          <w:pPr>
            <w:pStyle w:val="Name"/>
            <w:rPr>
              <w:rFonts w:ascii="Helvetica 57 Condensed" w:hAnsi="Helvetica 57 Condensed"/>
              <w:b w:val="0"/>
            </w:rPr>
          </w:pPr>
          <w:r w:rsidRPr="00595F6B">
            <w:rPr>
              <w:rFonts w:ascii="Helvetica 57 Condensed" w:hAnsi="Helvetica 57 Condensed"/>
              <w:b w:val="0"/>
              <w:caps w:val="0"/>
            </w:rPr>
            <w:t>Your Name</w:t>
          </w:r>
        </w:p>
      </w:sdtContent>
    </w:sdt>
    <w:p w14:paraId="2B2FF578" w14:textId="77777777" w:rsidR="00F72272" w:rsidRPr="00595F6B" w:rsidRDefault="00595F6B">
      <w:pPr>
        <w:pStyle w:val="SenderContactInfo"/>
        <w:rPr>
          <w:rFonts w:ascii="Helvetica 57 Condensed" w:hAnsi="Helvetica 57 Condensed"/>
        </w:rPr>
      </w:pPr>
      <w:r>
        <w:rPr>
          <w:rFonts w:ascii="Helvetica 57 Condensed" w:hAnsi="Helvetica 57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A40" wp14:editId="3F9EB5AC">
                <wp:simplePos x="0" y="0"/>
                <wp:positionH relativeFrom="column">
                  <wp:posOffset>-1906</wp:posOffset>
                </wp:positionH>
                <wp:positionV relativeFrom="paragraph">
                  <wp:posOffset>307763</wp:posOffset>
                </wp:positionV>
                <wp:extent cx="6434667" cy="0"/>
                <wp:effectExtent l="0" t="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4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94E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.25pt" to="506.5pt,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Helvetica 57 Condensed" w:hAnsi="Helvetica 57 Condensed"/>
        </w:rPr>
        <w:t>City and State of Residence (where you vote)</w:t>
      </w:r>
      <w:r w:rsidR="0084463B">
        <w:rPr>
          <w:rFonts w:ascii="Helvetica 57 Condensed" w:hAnsi="Helvetica 57 Condensed"/>
        </w:rPr>
        <w:t xml:space="preserve"> </w:t>
      </w:r>
      <w:r w:rsidR="00B35312">
        <w:rPr>
          <w:rFonts w:ascii="Helvetica 57 Condensed" w:hAnsi="Helvetica 57 Condensed"/>
        </w:rPr>
        <w:t>– if you want to include your mailing address, that is optional</w:t>
      </w:r>
    </w:p>
    <w:sdt>
      <w:sdtPr>
        <w:rPr>
          <w:rFonts w:ascii="Helvetica 57 Condensed" w:hAnsi="Helvetica 57 Condensed"/>
          <w:b w:val="0"/>
        </w:rPr>
        <w:alias w:val="Enter Date:"/>
        <w:tag w:val="Enter Date:"/>
        <w:id w:val="1555270461"/>
        <w:placeholder>
          <w:docPart w:val="0AEE35FD82C5D5449BD1A631651714FB"/>
        </w:placeholder>
        <w:temporary/>
        <w:showingPlcHdr/>
        <w15:appearance w15:val="hidden"/>
      </w:sdtPr>
      <w:sdtEndPr/>
      <w:sdtContent>
        <w:p w14:paraId="69E8CA71" w14:textId="77777777" w:rsidR="00F72272" w:rsidRPr="00595F6B" w:rsidRDefault="00E5559C">
          <w:pPr>
            <w:pStyle w:val="Date"/>
            <w:rPr>
              <w:rFonts w:ascii="Helvetica 57 Condensed" w:hAnsi="Helvetica 57 Condensed"/>
              <w:b w:val="0"/>
            </w:rPr>
          </w:pPr>
          <w:r w:rsidRPr="00595F6B">
            <w:rPr>
              <w:rFonts w:ascii="Helvetica 57 Condensed" w:hAnsi="Helvetica 57 Condensed"/>
              <w:b w:val="0"/>
            </w:rPr>
            <w:t>Date</w:t>
          </w:r>
        </w:p>
      </w:sdtContent>
    </w:sdt>
    <w:sdt>
      <w:sdtPr>
        <w:rPr>
          <w:rFonts w:ascii="Helvetica 57 Condensed" w:hAnsi="Helvetica 57 Condensed"/>
        </w:rPr>
        <w:alias w:val="Enter Recipient Name:"/>
        <w:tag w:val="Enter Recipient Name:"/>
        <w:id w:val="696896679"/>
        <w:placeholder>
          <w:docPart w:val="42F9B4CDB740954F94CDE77D4D8A457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22AB46B1" w14:textId="77777777" w:rsidR="0048751C" w:rsidRPr="00595F6B" w:rsidRDefault="00595F6B" w:rsidP="0084463B">
          <w:pPr>
            <w:pStyle w:val="RecipientContactInfo"/>
            <w:spacing w:line="360" w:lineRule="auto"/>
            <w:rPr>
              <w:rFonts w:ascii="Helvetica 57 Condensed" w:hAnsi="Helvetica 57 Condensed"/>
            </w:rPr>
          </w:pPr>
          <w:r>
            <w:rPr>
              <w:rFonts w:ascii="Helvetica 57 Condensed" w:hAnsi="Helvetica 57 Condensed"/>
            </w:rPr>
            <w:t>Congressman or Congresswoman Kelsey Smith – OR – Senator Kelsey Smith</w:t>
          </w:r>
        </w:p>
      </w:sdtContent>
    </w:sdt>
    <w:p w14:paraId="1FC3AE86" w14:textId="77777777" w:rsidR="0048751C" w:rsidRPr="00595F6B" w:rsidRDefault="00595F6B" w:rsidP="0084463B">
      <w:pPr>
        <w:pStyle w:val="RecipientContactInfo"/>
        <w:spacing w:line="360" w:lineRule="auto"/>
        <w:rPr>
          <w:rFonts w:ascii="Helvetica 57 Condensed" w:hAnsi="Helvetica 57 Condensed"/>
        </w:rPr>
      </w:pPr>
      <w:r>
        <w:rPr>
          <w:rFonts w:ascii="Helvetica 57 Condensed" w:hAnsi="Helvetica 57 Condensed"/>
        </w:rPr>
        <w:t>117</w:t>
      </w:r>
      <w:r w:rsidRPr="00595F6B">
        <w:rPr>
          <w:rFonts w:ascii="Helvetica 57 Condensed" w:hAnsi="Helvetica 57 Condensed"/>
          <w:vertAlign w:val="superscript"/>
        </w:rPr>
        <w:t>th</w:t>
      </w:r>
      <w:r>
        <w:rPr>
          <w:rFonts w:ascii="Helvetica 57 Condensed" w:hAnsi="Helvetica 57 Condensed"/>
        </w:rPr>
        <w:t xml:space="preserve"> Congress of the United States of America</w:t>
      </w:r>
    </w:p>
    <w:p w14:paraId="310B0354" w14:textId="77777777" w:rsidR="00F72272" w:rsidRPr="00595F6B" w:rsidRDefault="0048751C">
      <w:pPr>
        <w:pStyle w:val="Salutation"/>
        <w:rPr>
          <w:rFonts w:ascii="Helvetica 57 Condensed" w:hAnsi="Helvetica 57 Condensed"/>
          <w:b w:val="0"/>
        </w:rPr>
      </w:pPr>
      <w:r w:rsidRPr="00595F6B">
        <w:rPr>
          <w:rFonts w:ascii="Helvetica 57 Condensed" w:hAnsi="Helvetica 57 Condensed"/>
          <w:b w:val="0"/>
        </w:rPr>
        <w:t xml:space="preserve">Dear </w:t>
      </w:r>
      <w:sdt>
        <w:sdtPr>
          <w:rPr>
            <w:rFonts w:ascii="Helvetica 57 Condensed" w:hAnsi="Helvetica 57 Condensed"/>
            <w:b w:val="0"/>
          </w:rPr>
          <w:alias w:val="Enter Recipient Name:"/>
          <w:tag w:val="Enter Recipient Name:"/>
          <w:id w:val="-193009614"/>
          <w:placeholder>
            <w:docPart w:val="CBAE8325A4636844B46C23D17ACB6E1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95F6B">
            <w:rPr>
              <w:rFonts w:ascii="Helvetica 57 Condensed" w:hAnsi="Helvetica 57 Condensed"/>
              <w:b w:val="0"/>
            </w:rPr>
            <w:t>Congressman or Congresswoman Kelsey Smith – OR – Senator Kelsey Smith</w:t>
          </w:r>
        </w:sdtContent>
      </w:sdt>
      <w:r w:rsidRPr="00595F6B">
        <w:rPr>
          <w:rFonts w:ascii="Helvetica 57 Condensed" w:hAnsi="Helvetica 57 Condensed"/>
          <w:b w:val="0"/>
        </w:rPr>
        <w:t>:</w:t>
      </w:r>
    </w:p>
    <w:p w14:paraId="0E8B6D48" w14:textId="77777777" w:rsidR="00F72272" w:rsidRDefault="00595F6B" w:rsidP="00595F6B">
      <w:pPr>
        <w:rPr>
          <w:rFonts w:ascii="Helvetica 57 Condensed" w:hAnsi="Helvetica 57 Condensed"/>
        </w:rPr>
      </w:pPr>
      <w:r>
        <w:rPr>
          <w:rFonts w:ascii="Helvetica 57 Condensed" w:hAnsi="Helvetica 57 Condensed"/>
        </w:rPr>
        <w:t>First Paragraph: State that you are a Violet Protest maker, and a brief statement about what compelled you to join the Violet Protest.</w:t>
      </w:r>
      <w:r w:rsidR="00BA1111">
        <w:rPr>
          <w:rFonts w:ascii="Helvetica 57 Condensed" w:hAnsi="Helvetica 57 Condensed"/>
        </w:rPr>
        <w:t xml:space="preserve"> (Core Values, desire to support our lawmakers to work together and minimize political divisiveness</w:t>
      </w:r>
      <w:r w:rsidR="0084463B">
        <w:rPr>
          <w:rFonts w:ascii="Helvetica 57 Condensed" w:hAnsi="Helvetica 57 Condensed"/>
        </w:rPr>
        <w:t>, personal anecdotes, stories from 2020</w:t>
      </w:r>
      <w:r w:rsidR="00BA1111">
        <w:rPr>
          <w:rFonts w:ascii="Helvetica 57 Condensed" w:hAnsi="Helvetica 57 Condensed"/>
        </w:rPr>
        <w:t>)</w:t>
      </w:r>
    </w:p>
    <w:p w14:paraId="15EC2CBD" w14:textId="77777777" w:rsidR="00BA1111" w:rsidRDefault="00595F6B" w:rsidP="00595F6B">
      <w:pPr>
        <w:rPr>
          <w:rFonts w:ascii="Helvetica 57 Condensed" w:hAnsi="Helvetica 57 Condensed"/>
        </w:rPr>
      </w:pPr>
      <w:r>
        <w:rPr>
          <w:rFonts w:ascii="Helvetica 57 Condensed" w:hAnsi="Helvetica 57 Condensed"/>
        </w:rPr>
        <w:t xml:space="preserve">Second Paragraph: </w:t>
      </w:r>
      <w:r w:rsidR="00BA1111">
        <w:rPr>
          <w:rFonts w:ascii="Helvetica 57 Condensed" w:hAnsi="Helvetica 57 Condensed"/>
        </w:rPr>
        <w:t xml:space="preserve">Explain what you hope will happen when all the lawmakers in Congress receive their own bundle of VP squares. (Soften their </w:t>
      </w:r>
      <w:r w:rsidR="00C554AB">
        <w:rPr>
          <w:rFonts w:ascii="Helvetica 57 Condensed" w:hAnsi="Helvetica 57 Condensed"/>
        </w:rPr>
        <w:t>positions</w:t>
      </w:r>
      <w:r w:rsidR="00BA1111">
        <w:rPr>
          <w:rFonts w:ascii="Helvetica 57 Condensed" w:hAnsi="Helvetica 57 Condensed"/>
        </w:rPr>
        <w:t xml:space="preserve"> for division, move them listen and compromise</w:t>
      </w:r>
      <w:r w:rsidR="00C554AB">
        <w:rPr>
          <w:rFonts w:ascii="Helvetica 57 Condensed" w:hAnsi="Helvetica 57 Condensed"/>
        </w:rPr>
        <w:t xml:space="preserve"> just a little more</w:t>
      </w:r>
      <w:r w:rsidR="00BA1111">
        <w:rPr>
          <w:rFonts w:ascii="Helvetica 57 Condensed" w:hAnsi="Helvetica 57 Condensed"/>
        </w:rPr>
        <w:t>, maybe they frame their favorite</w:t>
      </w:r>
      <w:r w:rsidR="00C554AB">
        <w:rPr>
          <w:rFonts w:ascii="Helvetica 57 Condensed" w:hAnsi="Helvetica 57 Condensed"/>
        </w:rPr>
        <w:t xml:space="preserve"> squares</w:t>
      </w:r>
      <w:r w:rsidR="00BA1111">
        <w:rPr>
          <w:rFonts w:ascii="Helvetica 57 Condensed" w:hAnsi="Helvetica 57 Condensed"/>
        </w:rPr>
        <w:t xml:space="preserve"> for their offices, take a selfie and </w:t>
      </w:r>
      <w:r w:rsidR="00C554AB">
        <w:rPr>
          <w:rFonts w:ascii="Helvetica 57 Condensed" w:hAnsi="Helvetica 57 Condensed"/>
        </w:rPr>
        <w:t>tag @</w:t>
      </w:r>
      <w:proofErr w:type="spellStart"/>
      <w:r w:rsidR="00C554AB">
        <w:rPr>
          <w:rFonts w:ascii="Helvetica 57 Condensed" w:hAnsi="Helvetica 57 Condensed"/>
        </w:rPr>
        <w:t>thevioletprotest</w:t>
      </w:r>
      <w:proofErr w:type="spellEnd"/>
      <w:r w:rsidR="00C554AB">
        <w:rPr>
          <w:rFonts w:ascii="Helvetica 57 Condensed" w:hAnsi="Helvetica 57 Condensed"/>
        </w:rPr>
        <w:t xml:space="preserve"> on Instagram.)</w:t>
      </w:r>
    </w:p>
    <w:p w14:paraId="207D1060" w14:textId="0B8AF682" w:rsidR="00BA1111" w:rsidRDefault="00BA1111" w:rsidP="00595F6B">
      <w:pPr>
        <w:rPr>
          <w:rFonts w:ascii="Helvetica 57 Condensed" w:hAnsi="Helvetica 57 Condensed"/>
        </w:rPr>
      </w:pPr>
      <w:r>
        <w:rPr>
          <w:rFonts w:ascii="Helvetica 57 Condensed" w:hAnsi="Helvetica 57 Condensed"/>
        </w:rPr>
        <w:t xml:space="preserve">Third Paragraph: Acknowledge the difficulty of their job, but remind them that we </w:t>
      </w:r>
      <w:r w:rsidR="00E56A1D">
        <w:rPr>
          <w:rFonts w:ascii="Helvetica 57 Condensed" w:hAnsi="Helvetica 57 Condensed"/>
        </w:rPr>
        <w:t xml:space="preserve">are out here </w:t>
      </w:r>
      <w:bookmarkStart w:id="0" w:name="_GoBack"/>
      <w:bookmarkEnd w:id="0"/>
      <w:r w:rsidR="00E56A1D">
        <w:rPr>
          <w:rFonts w:ascii="Helvetica 57 Condensed" w:hAnsi="Helvetica 57 Condensed"/>
        </w:rPr>
        <w:t xml:space="preserve">watching, and </w:t>
      </w:r>
      <w:r>
        <w:rPr>
          <w:rFonts w:ascii="Helvetica 57 Condensed" w:hAnsi="Helvetica 57 Condensed"/>
        </w:rPr>
        <w:t xml:space="preserve">want them to remember the core values that the Violet Protest supports, </w:t>
      </w:r>
      <w:r w:rsidR="0084463B">
        <w:rPr>
          <w:rFonts w:ascii="Helvetica 57 Condensed" w:hAnsi="Helvetica 57 Condensed"/>
        </w:rPr>
        <w:t xml:space="preserve">no matter the decision at hand - </w:t>
      </w:r>
      <w:r>
        <w:rPr>
          <w:rFonts w:ascii="Helvetica 57 Condensed" w:hAnsi="Helvetica 57 Condensed"/>
        </w:rPr>
        <w:t xml:space="preserve">and work towards </w:t>
      </w:r>
      <w:r w:rsidR="0084463B">
        <w:rPr>
          <w:rFonts w:ascii="Helvetica 57 Condensed" w:hAnsi="Helvetica 57 Condensed"/>
        </w:rPr>
        <w:t xml:space="preserve">real </w:t>
      </w:r>
      <w:r>
        <w:rPr>
          <w:rFonts w:ascii="Helvetica 57 Condensed" w:hAnsi="Helvetica 57 Condensed"/>
        </w:rPr>
        <w:t xml:space="preserve">progress for the people </w:t>
      </w:r>
      <w:r w:rsidR="0084463B">
        <w:rPr>
          <w:rFonts w:ascii="Helvetica 57 Condensed" w:hAnsi="Helvetica 57 Condensed"/>
        </w:rPr>
        <w:t>-</w:t>
      </w:r>
      <w:r>
        <w:rPr>
          <w:rFonts w:ascii="Helvetica 57 Condensed" w:hAnsi="Helvetica 57 Condensed"/>
        </w:rPr>
        <w:t xml:space="preserve"> for US. </w:t>
      </w:r>
    </w:p>
    <w:p w14:paraId="78E9F1D0" w14:textId="77777777" w:rsidR="00595F6B" w:rsidRPr="00595F6B" w:rsidRDefault="00BA1111" w:rsidP="00595F6B">
      <w:pPr>
        <w:rPr>
          <w:rFonts w:ascii="Helvetica 57 Condensed" w:hAnsi="Helvetica 57 Condensed"/>
        </w:rPr>
      </w:pPr>
      <w:r>
        <w:rPr>
          <w:rFonts w:ascii="Helvetica 57 Condensed" w:hAnsi="Helvetica 57 Condensed"/>
        </w:rPr>
        <w:t>Fourth Paragraph:</w:t>
      </w:r>
      <w:r w:rsidR="00C554AB">
        <w:rPr>
          <w:rFonts w:ascii="Helvetica 57 Condensed" w:hAnsi="Helvetica 57 Condensed"/>
        </w:rPr>
        <w:t xml:space="preserve"> Thank them for their attention to the Violet Protest.</w:t>
      </w:r>
      <w:r>
        <w:rPr>
          <w:rFonts w:ascii="Helvetica 57 Condensed" w:hAnsi="Helvetica 57 Condensed"/>
        </w:rPr>
        <w:t xml:space="preserve">  </w:t>
      </w:r>
      <w:r w:rsidR="00595F6B">
        <w:rPr>
          <w:rFonts w:ascii="Helvetica 57 Condensed" w:hAnsi="Helvetica 57 Condensed"/>
        </w:rPr>
        <w:t xml:space="preserve"> </w:t>
      </w:r>
    </w:p>
    <w:p w14:paraId="41EEA895" w14:textId="77777777" w:rsidR="00F72272" w:rsidRPr="00595F6B" w:rsidRDefault="00F730EA" w:rsidP="0048751C">
      <w:pPr>
        <w:pStyle w:val="Closing"/>
        <w:rPr>
          <w:rFonts w:ascii="Helvetica 57 Condensed" w:hAnsi="Helvetica 57 Condensed"/>
        </w:rPr>
      </w:pPr>
      <w:sdt>
        <w:sdtPr>
          <w:rPr>
            <w:rFonts w:ascii="Helvetica 57 Condensed" w:hAnsi="Helvetica 57 Condensed"/>
          </w:rPr>
          <w:alias w:val="Enter closing:"/>
          <w:tag w:val="Enter closing:"/>
          <w:id w:val="-278875100"/>
          <w:placeholder>
            <w:docPart w:val="3AB8DC1EEB6C454E9A5A80274E4A0847"/>
          </w:placeholder>
          <w:temporary/>
          <w:showingPlcHdr/>
          <w15:appearance w15:val="hidden"/>
        </w:sdtPr>
        <w:sdtEndPr/>
        <w:sdtContent>
          <w:r w:rsidR="00E5559C" w:rsidRPr="00595F6B">
            <w:rPr>
              <w:rFonts w:ascii="Helvetica 57 Condensed" w:hAnsi="Helvetica 57 Condensed"/>
            </w:rPr>
            <w:t>Sincerely,</w:t>
          </w:r>
        </w:sdtContent>
      </w:sdt>
    </w:p>
    <w:sdt>
      <w:sdtPr>
        <w:rPr>
          <w:rFonts w:ascii="Helvetica 57 Condensed" w:hAnsi="Helvetica 57 Condensed"/>
          <w:b w:val="0"/>
        </w:rPr>
        <w:alias w:val="Your Name"/>
        <w:tag w:val="Your Name"/>
        <w:id w:val="1111709258"/>
        <w:placeholder>
          <w:docPart w:val="9427175E10CCAB479AE2A9D7B35EBF8A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BC624E2" w14:textId="77777777" w:rsidR="00BC467A" w:rsidRPr="00595F6B" w:rsidRDefault="00595F6B" w:rsidP="00AC6117">
          <w:pPr>
            <w:pStyle w:val="Signature"/>
            <w:rPr>
              <w:rFonts w:ascii="Helvetica 57 Condensed" w:hAnsi="Helvetica 57 Condensed"/>
              <w:b w:val="0"/>
            </w:rPr>
          </w:pPr>
          <w:r>
            <w:rPr>
              <w:rFonts w:ascii="Helvetica 57 Condensed" w:hAnsi="Helvetica 57 Condensed"/>
              <w:b w:val="0"/>
            </w:rPr>
            <w:t>Your Name</w:t>
          </w:r>
        </w:p>
      </w:sdtContent>
    </w:sdt>
    <w:sectPr w:rsidR="00BC467A" w:rsidRPr="00595F6B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E978" w14:textId="77777777" w:rsidR="00F730EA" w:rsidRDefault="00F730EA">
      <w:pPr>
        <w:spacing w:after="0" w:line="240" w:lineRule="auto"/>
      </w:pPr>
      <w:r>
        <w:separator/>
      </w:r>
    </w:p>
  </w:endnote>
  <w:endnote w:type="continuationSeparator" w:id="0">
    <w:p w14:paraId="6CC9571F" w14:textId="77777777" w:rsidR="00F730EA" w:rsidRDefault="00F7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57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7CA5D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E647" w14:textId="77777777" w:rsidR="00F730EA" w:rsidRDefault="00F730EA">
      <w:pPr>
        <w:spacing w:after="0" w:line="240" w:lineRule="auto"/>
      </w:pPr>
      <w:r>
        <w:separator/>
      </w:r>
    </w:p>
  </w:footnote>
  <w:footnote w:type="continuationSeparator" w:id="0">
    <w:p w14:paraId="5757168B" w14:textId="77777777" w:rsidR="00F730EA" w:rsidRDefault="00F7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9A9B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65EF40" wp14:editId="279860D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EEB45EA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255D" w14:textId="77777777" w:rsidR="00595F6B" w:rsidRDefault="00595F6B">
    <w:pPr>
      <w:pStyle w:val="Header"/>
    </w:pPr>
  </w:p>
  <w:p w14:paraId="463C4CE8" w14:textId="77777777" w:rsidR="00F72272" w:rsidRDefault="00F72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6B"/>
    <w:rsid w:val="001F71D8"/>
    <w:rsid w:val="00251664"/>
    <w:rsid w:val="003F5321"/>
    <w:rsid w:val="0048751C"/>
    <w:rsid w:val="00501646"/>
    <w:rsid w:val="00595F6B"/>
    <w:rsid w:val="00775AFB"/>
    <w:rsid w:val="0084463B"/>
    <w:rsid w:val="00AA77E8"/>
    <w:rsid w:val="00AC6117"/>
    <w:rsid w:val="00B35312"/>
    <w:rsid w:val="00BA1111"/>
    <w:rsid w:val="00BC467A"/>
    <w:rsid w:val="00C554AB"/>
    <w:rsid w:val="00E5559C"/>
    <w:rsid w:val="00E56A1D"/>
    <w:rsid w:val="00F72272"/>
    <w:rsid w:val="00F730EA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1B3D2"/>
  <w15:chartTrackingRefBased/>
  <w15:docId w15:val="{5F0430EC-35E0-014E-A93D-D0486F5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/Library/Containers/com.microsoft.Word/Data/Library/Application%20Support/Microsoft/Office/16.0/DTS/en-US%7b14BF16B5-0C7C-FB41-A674-5F294DE3090B%7d/%7bDB51868D-6D5C-9B4A-AFD2-5B1969A03A1F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F00E32E363114F83BB7FA6E8EF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A7A0-8954-8F4F-9E65-BAE295205CED}"/>
      </w:docPartPr>
      <w:docPartBody>
        <w:p w:rsidR="00BC65AA" w:rsidRDefault="0058340A">
          <w:pPr>
            <w:pStyle w:val="4EF00E32E363114F83BB7FA6E8EFF1E7"/>
          </w:pPr>
          <w:r>
            <w:t>Your Name</w:t>
          </w:r>
        </w:p>
      </w:docPartBody>
    </w:docPart>
    <w:docPart>
      <w:docPartPr>
        <w:name w:val="0AEE35FD82C5D5449BD1A6316517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18D8-F9D4-9C4E-89EF-9F62E0624FA9}"/>
      </w:docPartPr>
      <w:docPartBody>
        <w:p w:rsidR="00BC65AA" w:rsidRDefault="0058340A">
          <w:pPr>
            <w:pStyle w:val="0AEE35FD82C5D5449BD1A631651714FB"/>
          </w:pPr>
          <w:r>
            <w:t>Date</w:t>
          </w:r>
        </w:p>
      </w:docPartBody>
    </w:docPart>
    <w:docPart>
      <w:docPartPr>
        <w:name w:val="42F9B4CDB740954F94CDE77D4D8A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5081-518F-FF40-AA61-F362135EB026}"/>
      </w:docPartPr>
      <w:docPartBody>
        <w:p w:rsidR="00BC65AA" w:rsidRDefault="0058340A">
          <w:pPr>
            <w:pStyle w:val="42F9B4CDB740954F94CDE77D4D8A457A"/>
          </w:pPr>
          <w:r>
            <w:t>Recipient</w:t>
          </w:r>
        </w:p>
      </w:docPartBody>
    </w:docPart>
    <w:docPart>
      <w:docPartPr>
        <w:name w:val="CBAE8325A4636844B46C23D17ACB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FFC1-10C7-1248-AB28-5D02F1536B17}"/>
      </w:docPartPr>
      <w:docPartBody>
        <w:p w:rsidR="00BC65AA" w:rsidRDefault="0058340A">
          <w:pPr>
            <w:pStyle w:val="CBAE8325A4636844B46C23D17ACB6E11"/>
          </w:pPr>
          <w:r>
            <w:t>Recipient</w:t>
          </w:r>
        </w:p>
      </w:docPartBody>
    </w:docPart>
    <w:docPart>
      <w:docPartPr>
        <w:name w:val="3AB8DC1EEB6C454E9A5A80274E4A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9908-C743-F84E-8823-3CB8DA957ED4}"/>
      </w:docPartPr>
      <w:docPartBody>
        <w:p w:rsidR="00BC65AA" w:rsidRDefault="0058340A">
          <w:pPr>
            <w:pStyle w:val="3AB8DC1EEB6C454E9A5A80274E4A0847"/>
          </w:pPr>
          <w:r>
            <w:t>Sincerely,</w:t>
          </w:r>
        </w:p>
      </w:docPartBody>
    </w:docPart>
    <w:docPart>
      <w:docPartPr>
        <w:name w:val="9427175E10CCAB479AE2A9D7B35E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AC4D-3DAC-A64E-A8B1-C8F7791C8FCE}"/>
      </w:docPartPr>
      <w:docPartBody>
        <w:p w:rsidR="00BC65AA" w:rsidRDefault="0058340A">
          <w:pPr>
            <w:pStyle w:val="9427175E10CCAB479AE2A9D7B35EBF8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57 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77"/>
    <w:rsid w:val="0020053C"/>
    <w:rsid w:val="0058340A"/>
    <w:rsid w:val="00684A77"/>
    <w:rsid w:val="00B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00E32E363114F83BB7FA6E8EFF1E7">
    <w:name w:val="4EF00E32E363114F83BB7FA6E8EFF1E7"/>
  </w:style>
  <w:style w:type="paragraph" w:customStyle="1" w:styleId="DD8C84D9A2F37846AD5CB8D207A4046E">
    <w:name w:val="DD8C84D9A2F37846AD5CB8D207A4046E"/>
  </w:style>
  <w:style w:type="paragraph" w:customStyle="1" w:styleId="215FF5D0CAE1EA4CA89344162B39FAF6">
    <w:name w:val="215FF5D0CAE1EA4CA89344162B39FAF6"/>
  </w:style>
  <w:style w:type="paragraph" w:customStyle="1" w:styleId="7F0996A4D7FFCD45B1CF5C8ACF862F4B">
    <w:name w:val="7F0996A4D7FFCD45B1CF5C8ACF862F4B"/>
  </w:style>
  <w:style w:type="paragraph" w:customStyle="1" w:styleId="0AEE35FD82C5D5449BD1A631651714FB">
    <w:name w:val="0AEE35FD82C5D5449BD1A631651714FB"/>
  </w:style>
  <w:style w:type="paragraph" w:customStyle="1" w:styleId="42F9B4CDB740954F94CDE77D4D8A457A">
    <w:name w:val="42F9B4CDB740954F94CDE77D4D8A457A"/>
  </w:style>
  <w:style w:type="paragraph" w:customStyle="1" w:styleId="15BD6F0BA1BCA941A18776CB4DBAF742">
    <w:name w:val="15BD6F0BA1BCA941A18776CB4DBAF742"/>
  </w:style>
  <w:style w:type="paragraph" w:customStyle="1" w:styleId="53CD81F25302A14A80715C4B3B1F24BD">
    <w:name w:val="53CD81F25302A14A80715C4B3B1F24BD"/>
  </w:style>
  <w:style w:type="paragraph" w:customStyle="1" w:styleId="D9F217D4C66E5446ABC1C1A94B9C142B">
    <w:name w:val="D9F217D4C66E5446ABC1C1A94B9C142B"/>
  </w:style>
  <w:style w:type="paragraph" w:customStyle="1" w:styleId="CBAE8325A4636844B46C23D17ACB6E11">
    <w:name w:val="CBAE8325A4636844B46C23D17ACB6E11"/>
  </w:style>
  <w:style w:type="paragraph" w:customStyle="1" w:styleId="534099C5F312514781804E330C07A4D0">
    <w:name w:val="534099C5F312514781804E330C07A4D0"/>
  </w:style>
  <w:style w:type="paragraph" w:customStyle="1" w:styleId="3AB8DC1EEB6C454E9A5A80274E4A0847">
    <w:name w:val="3AB8DC1EEB6C454E9A5A80274E4A0847"/>
  </w:style>
  <w:style w:type="paragraph" w:customStyle="1" w:styleId="9427175E10CCAB479AE2A9D7B35EBF8A">
    <w:name w:val="9427175E10CCAB479AE2A9D7B35EBF8A"/>
  </w:style>
  <w:style w:type="paragraph" w:customStyle="1" w:styleId="A60E6F7337A8CD4BB584037E3B0437B8">
    <w:name w:val="A60E6F7337A8CD4BB584037E3B0437B8"/>
    <w:rsid w:val="0068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{DB51868D-6D5C-9B4A-AFD2-5B1969A03A1F}tf10002080.dotx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Name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Congressman or Congresswoman Kelsey Smith – OR – Senator Kelsey Smith</cp:keywords>
  <dc:description/>
  <cp:lastModifiedBy>Microsoft Office User</cp:lastModifiedBy>
  <cp:revision>3</cp:revision>
  <dcterms:created xsi:type="dcterms:W3CDTF">2021-07-22T01:46:00Z</dcterms:created>
  <dcterms:modified xsi:type="dcterms:W3CDTF">2021-07-26T18:45:00Z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